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4B7B73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C9436" wp14:editId="082ED275">
                <wp:simplePos x="0" y="0"/>
                <wp:positionH relativeFrom="page">
                  <wp:posOffset>4629149</wp:posOffset>
                </wp:positionH>
                <wp:positionV relativeFrom="page">
                  <wp:posOffset>2266950</wp:posOffset>
                </wp:positionV>
                <wp:extent cx="25622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B7B7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178.5pt;width:201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" filled="f" stroked="f">
                <v:textbox inset="0,0,0,0">
                  <w:txbxContent>
                    <w:p w:rsidR="00BA0ED9" w:rsidRDefault="004B7B7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103FFB" wp14:editId="66732EF0">
                <wp:simplePos x="0" y="0"/>
                <wp:positionH relativeFrom="page">
                  <wp:posOffset>933450</wp:posOffset>
                </wp:positionH>
                <wp:positionV relativeFrom="page">
                  <wp:posOffset>2922270</wp:posOffset>
                </wp:positionV>
                <wp:extent cx="4095750" cy="12382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936125" w:rsidRDefault="00936125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0" w:name="OLE_LINK8"/>
                            <w:r>
                              <w:rPr>
                                <w:b/>
                                <w:szCs w:val="28"/>
                              </w:rPr>
                              <w:t xml:space="preserve">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26041" w:rsidRDefault="00936125" w:rsidP="00A2604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bookmarkStart w:id="1" w:name="OLE_LINK25"/>
                            <w:bookmarkStart w:id="2" w:name="OLE_LINK26"/>
                            <w:r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0"/>
                            <w:bookmarkEnd w:id="1"/>
                            <w:bookmarkEnd w:id="2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A26041">
                              <w:rPr>
                                <w:b/>
                                <w:szCs w:val="28"/>
                              </w:rPr>
                              <w:t>0050027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26041">
                              <w:rPr>
                                <w:b/>
                                <w:szCs w:val="28"/>
                              </w:rPr>
                              <w:t>152</w:t>
                            </w:r>
                            <w:r w:rsidR="008F740E">
                              <w:rPr>
                                <w:b/>
                                <w:szCs w:val="28"/>
                              </w:rPr>
                              <w:t>08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A26041" w:rsidRPr="00A26041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A26041" w:rsidRPr="00A26041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A26041" w:rsidRPr="00A26041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A26041" w:rsidRPr="00C54983">
                              <w:rPr>
                                <w:b/>
                                <w:szCs w:val="28"/>
                              </w:rPr>
                              <w:t>п. Сылва,</w:t>
                            </w:r>
                          </w:p>
                          <w:p w:rsidR="00A26041" w:rsidRDefault="00A26041" w:rsidP="00A2604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54983">
                              <w:rPr>
                                <w:b/>
                                <w:szCs w:val="28"/>
                              </w:rPr>
                              <w:t>ул. Большевистская</w:t>
                            </w:r>
                          </w:p>
                          <w:p w:rsidR="00A26041" w:rsidRDefault="00A26041" w:rsidP="00A26041">
                            <w:pPr>
                              <w:suppressAutoHyphens/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BA0ED9" w:rsidRDefault="00BA0ED9" w:rsidP="00936125">
                            <w:pPr>
                              <w:spacing w:line="240" w:lineRule="exact"/>
                            </w:pP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30.1pt;width:322.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p6rw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936125" w:rsidRDefault="00936125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4" w:name="OLE_LINK8"/>
                      <w:r>
                        <w:rPr>
                          <w:b/>
                          <w:szCs w:val="28"/>
                        </w:rPr>
                        <w:t xml:space="preserve">на условно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разрешенный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26041" w:rsidRDefault="00936125" w:rsidP="00A2604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bookmarkStart w:id="5" w:name="OLE_LINK25"/>
                      <w:bookmarkStart w:id="6" w:name="OLE_LINK26"/>
                      <w:r>
                        <w:rPr>
                          <w:b/>
                          <w:szCs w:val="28"/>
                        </w:rPr>
                        <w:t>для</w:t>
                      </w:r>
                      <w:bookmarkEnd w:id="4"/>
                      <w:bookmarkEnd w:id="5"/>
                      <w:bookmarkEnd w:id="6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>
                        <w:rPr>
                          <w:b/>
                          <w:szCs w:val="28"/>
                        </w:rPr>
                        <w:t>59:32:</w:t>
                      </w:r>
                      <w:r w:rsidR="00A26041">
                        <w:rPr>
                          <w:b/>
                          <w:szCs w:val="28"/>
                        </w:rPr>
                        <w:t>0050027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A26041">
                        <w:rPr>
                          <w:b/>
                          <w:szCs w:val="28"/>
                        </w:rPr>
                        <w:t>152</w:t>
                      </w:r>
                      <w:r w:rsidR="008F740E">
                        <w:rPr>
                          <w:b/>
                          <w:szCs w:val="28"/>
                        </w:rPr>
                        <w:t>08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A26041" w:rsidRPr="00A26041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A26041" w:rsidRPr="00A26041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A26041" w:rsidRPr="00A26041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A26041" w:rsidRPr="00C54983">
                        <w:rPr>
                          <w:b/>
                          <w:szCs w:val="28"/>
                        </w:rPr>
                        <w:t>п. Сылва,</w:t>
                      </w:r>
                    </w:p>
                    <w:p w:rsidR="00A26041" w:rsidRDefault="00A26041" w:rsidP="00A2604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54983">
                        <w:rPr>
                          <w:b/>
                          <w:szCs w:val="28"/>
                        </w:rPr>
                        <w:t>ул. Большевистская</w:t>
                      </w:r>
                    </w:p>
                    <w:p w:rsidR="00A26041" w:rsidRDefault="00A26041" w:rsidP="00A26041">
                      <w:pPr>
                        <w:suppressAutoHyphens/>
                        <w:spacing w:line="360" w:lineRule="exact"/>
                        <w:ind w:firstLine="708"/>
                        <w:jc w:val="both"/>
                      </w:pPr>
                    </w:p>
                    <w:p w:rsidR="00BA0ED9" w:rsidRDefault="00BA0ED9" w:rsidP="00936125">
                      <w:pPr>
                        <w:spacing w:line="240" w:lineRule="exact"/>
                      </w:pPr>
                      <w:bookmarkStart w:id="7" w:name="_GoBack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B7B7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4B7B7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936125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0E6F98">
        <w:t xml:space="preserve"> </w:t>
      </w:r>
      <w:r w:rsidR="00B8721D" w:rsidRPr="000E6F98">
        <w:t>(</w:t>
      </w:r>
      <w:r w:rsidR="008F740E" w:rsidRPr="008F740E">
        <w:t>в</w:t>
      </w:r>
      <w:proofErr w:type="gramEnd"/>
      <w:r w:rsidR="008F740E" w:rsidRPr="008F740E">
        <w:t xml:space="preserve"> редакции от 16.04.2020</w:t>
      </w:r>
      <w:r w:rsidR="00B8721D" w:rsidRPr="000E6F98">
        <w:t>)</w:t>
      </w:r>
      <w:r w:rsidR="00B8721D" w:rsidRPr="00F3585D">
        <w:t xml:space="preserve">, </w:t>
      </w:r>
      <w:r w:rsidR="00B8721D">
        <w:t xml:space="preserve">на основании </w:t>
      </w:r>
      <w:r w:rsidR="00A26041" w:rsidRPr="00A26041">
        <w:t xml:space="preserve">заявления </w:t>
      </w:r>
      <w:r w:rsidR="008F740E">
        <w:t>Пьяновой Л.А.</w:t>
      </w:r>
      <w:r w:rsidR="00C83C4F">
        <w:t xml:space="preserve"> </w:t>
      </w:r>
      <w:r w:rsidR="00A26041" w:rsidRPr="00A26041">
        <w:t xml:space="preserve">от </w:t>
      </w:r>
      <w:r w:rsidR="00C83C4F">
        <w:t>26</w:t>
      </w:r>
      <w:r w:rsidR="00A26041" w:rsidRPr="00A26041">
        <w:t>.</w:t>
      </w:r>
      <w:r w:rsidR="00C83C4F">
        <w:t>1</w:t>
      </w:r>
      <w:r w:rsidR="008F740E">
        <w:t>1</w:t>
      </w:r>
      <w:r w:rsidR="00C83C4F">
        <w:t>.2020</w:t>
      </w:r>
      <w:r w:rsidR="00A26041" w:rsidRPr="00A26041">
        <w:t xml:space="preserve"> № </w:t>
      </w:r>
      <w:r w:rsidR="008F740E">
        <w:t>3021</w:t>
      </w:r>
      <w:r w:rsidR="00B8721D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582187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8F740E">
        <w:rPr>
          <w:szCs w:val="28"/>
        </w:rPr>
        <w:t>02</w:t>
      </w:r>
      <w:r w:rsidR="00F36F64" w:rsidRPr="00F36F64">
        <w:rPr>
          <w:szCs w:val="28"/>
        </w:rPr>
        <w:t xml:space="preserve"> </w:t>
      </w:r>
      <w:r w:rsidR="008F740E">
        <w:rPr>
          <w:szCs w:val="28"/>
        </w:rPr>
        <w:t>февраля</w:t>
      </w:r>
      <w:r w:rsidR="00F36F64" w:rsidRPr="00F36F64">
        <w:rPr>
          <w:szCs w:val="28"/>
        </w:rPr>
        <w:t xml:space="preserve"> 202</w:t>
      </w:r>
      <w:r w:rsidR="008F740E">
        <w:rPr>
          <w:szCs w:val="28"/>
        </w:rPr>
        <w:t>1</w:t>
      </w:r>
      <w:r w:rsidR="00F36F64" w:rsidRPr="00F36F64">
        <w:rPr>
          <w:szCs w:val="28"/>
        </w:rPr>
        <w:t xml:space="preserve"> года в 16</w:t>
      </w:r>
      <w:r w:rsidR="001B75E9">
        <w:rPr>
          <w:szCs w:val="28"/>
        </w:rPr>
        <w:t>:</w:t>
      </w:r>
      <w:r w:rsidR="00AB11F3">
        <w:rPr>
          <w:szCs w:val="28"/>
        </w:rPr>
        <w:t>0</w:t>
      </w:r>
      <w:r w:rsidR="00355D6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582187" w:rsidRPr="00582187">
        <w:rPr>
          <w:color w:val="000000"/>
          <w:szCs w:val="28"/>
        </w:rPr>
        <w:t>Сылвенское</w:t>
      </w:r>
      <w:proofErr w:type="spellEnd"/>
      <w:r w:rsidR="00EB26E3" w:rsidRPr="00C1109F">
        <w:rPr>
          <w:color w:val="000000"/>
          <w:szCs w:val="28"/>
        </w:rPr>
        <w:t xml:space="preserve"> сельское поселение, </w:t>
      </w:r>
      <w:r w:rsidR="00582187" w:rsidRPr="00582187">
        <w:rPr>
          <w:color w:val="000000"/>
          <w:szCs w:val="28"/>
        </w:rPr>
        <w:t>п. Сылва, ул. Большевистская, д. 41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582187" w:rsidRPr="00582187">
        <w:rPr>
          <w:szCs w:val="28"/>
        </w:rPr>
        <w:t xml:space="preserve">«Для индивидуального жилищного строительства», установленный для территориальной зоны Ж-2 «Зона </w:t>
      </w:r>
      <w:proofErr w:type="spellStart"/>
      <w:r w:rsidR="00582187" w:rsidRPr="00582187">
        <w:rPr>
          <w:szCs w:val="28"/>
        </w:rPr>
        <w:t>среднеэтажной</w:t>
      </w:r>
      <w:proofErr w:type="spellEnd"/>
      <w:r w:rsidR="00582187" w:rsidRPr="00582187">
        <w:rPr>
          <w:szCs w:val="28"/>
        </w:rPr>
        <w:t xml:space="preserve"> жилой застройки» Правилами землепользования и застройки </w:t>
      </w:r>
      <w:proofErr w:type="spellStart"/>
      <w:r w:rsidR="00582187" w:rsidRPr="00582187">
        <w:rPr>
          <w:szCs w:val="28"/>
        </w:rPr>
        <w:t>Сылвенского</w:t>
      </w:r>
      <w:proofErr w:type="spellEnd"/>
      <w:r w:rsidR="00582187" w:rsidRPr="00582187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29.06.2017 № 237</w:t>
      </w:r>
      <w:proofErr w:type="gramEnd"/>
      <w:r w:rsidR="00582187" w:rsidRPr="00582187">
        <w:rPr>
          <w:szCs w:val="28"/>
        </w:rPr>
        <w:t xml:space="preserve"> (в ред. от 28.03.2019 № 379), для земельного участка с кадастровым номером 59:32:0050027:15</w:t>
      </w:r>
      <w:r w:rsidR="008F740E">
        <w:rPr>
          <w:szCs w:val="28"/>
        </w:rPr>
        <w:t>208</w:t>
      </w:r>
      <w:r w:rsidR="00582187" w:rsidRPr="00582187">
        <w:rPr>
          <w:szCs w:val="28"/>
        </w:rPr>
        <w:t xml:space="preserve">, расположенного по адресу: Пермский край, Пермский район, </w:t>
      </w:r>
      <w:proofErr w:type="spellStart"/>
      <w:r w:rsidR="00582187" w:rsidRPr="00582187">
        <w:rPr>
          <w:szCs w:val="28"/>
        </w:rPr>
        <w:t>Сылвенское</w:t>
      </w:r>
      <w:proofErr w:type="spellEnd"/>
      <w:r w:rsidR="00582187" w:rsidRPr="00582187">
        <w:rPr>
          <w:szCs w:val="28"/>
        </w:rPr>
        <w:t xml:space="preserve"> с/</w:t>
      </w:r>
      <w:proofErr w:type="gramStart"/>
      <w:r w:rsidR="00582187" w:rsidRPr="00582187">
        <w:rPr>
          <w:szCs w:val="28"/>
        </w:rPr>
        <w:t>п</w:t>
      </w:r>
      <w:proofErr w:type="gramEnd"/>
      <w:r w:rsidR="00582187" w:rsidRPr="00582187">
        <w:rPr>
          <w:szCs w:val="28"/>
        </w:rPr>
        <w:t>,</w:t>
      </w:r>
      <w:r w:rsidR="00355D6D">
        <w:rPr>
          <w:szCs w:val="28"/>
        </w:rPr>
        <w:br/>
      </w:r>
      <w:r w:rsidR="00582187" w:rsidRPr="00582187">
        <w:rPr>
          <w:szCs w:val="28"/>
        </w:rPr>
        <w:t>п. Сылва, ул. Большевистская.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 xml:space="preserve">соблюдение требований законодательства, правовых актов </w:t>
      </w:r>
      <w:r w:rsidRPr="00F3585D">
        <w:lastRenderedPageBreak/>
        <w:t>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8F740E">
        <w:t>01</w:t>
      </w:r>
      <w:r w:rsidR="00F36F64">
        <w:t xml:space="preserve"> </w:t>
      </w:r>
      <w:r w:rsidR="008F740E">
        <w:t>февраля</w:t>
      </w:r>
      <w:r>
        <w:t xml:space="preserve"> 202</w:t>
      </w:r>
      <w:r w:rsidR="008F740E">
        <w:t>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Default="00B8721D" w:rsidP="009801A7">
      <w:pPr>
        <w:spacing w:line="340" w:lineRule="exact"/>
        <w:ind w:right="141" w:firstLine="709"/>
        <w:jc w:val="both"/>
        <w:rPr>
          <w:szCs w:val="28"/>
        </w:rPr>
      </w:pPr>
      <w:r>
        <w:t xml:space="preserve">4. </w:t>
      </w:r>
      <w:r w:rsidR="008F740E" w:rsidRPr="008F740E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582187" w:rsidRPr="00A36985" w:rsidRDefault="00582187" w:rsidP="00474BEE">
      <w:pPr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>
        <w:rPr>
          <w:szCs w:val="28"/>
        </w:rPr>
        <w:t xml:space="preserve">по проекту решения о </w:t>
      </w:r>
      <w:r w:rsidRPr="00A36985">
        <w:rPr>
          <w:szCs w:val="28"/>
        </w:rPr>
        <w:t>предоставлении разрешения</w:t>
      </w:r>
      <w:r w:rsidRPr="00A36985">
        <w:t xml:space="preserve"> на условно разрешенный вид использования, возложить на </w:t>
      </w:r>
      <w:r w:rsidR="008F740E">
        <w:rPr>
          <w:szCs w:val="28"/>
        </w:rPr>
        <w:t>Пьянову Любовь Александровну</w:t>
      </w:r>
      <w:r w:rsidRPr="00A36985">
        <w:t xml:space="preserve">. </w:t>
      </w:r>
    </w:p>
    <w:p w:rsidR="00B8721D" w:rsidRDefault="00582187" w:rsidP="009801A7">
      <w:pPr>
        <w:spacing w:line="340" w:lineRule="exact"/>
        <w:ind w:right="141" w:firstLine="709"/>
        <w:jc w:val="both"/>
      </w:pPr>
      <w:r>
        <w:t>6</w:t>
      </w:r>
      <w:r w:rsidR="00B8721D">
        <w:t xml:space="preserve">. 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582187" w:rsidP="00ED740F">
      <w:pPr>
        <w:spacing w:line="340" w:lineRule="exact"/>
        <w:ind w:right="141" w:firstLine="709"/>
        <w:jc w:val="both"/>
      </w:pPr>
      <w:r>
        <w:t>7</w:t>
      </w:r>
      <w:r w:rsidR="00B8721D">
        <w:t xml:space="preserve">. Настоящее постановление вступает в силу со дня его официального опубликования. </w:t>
      </w:r>
    </w:p>
    <w:p w:rsidR="00B8721D" w:rsidRPr="00762EC1" w:rsidRDefault="00582187" w:rsidP="00ED740F">
      <w:pPr>
        <w:spacing w:line="340" w:lineRule="exact"/>
        <w:ind w:right="141" w:firstLine="709"/>
        <w:jc w:val="both"/>
        <w:rPr>
          <w:szCs w:val="28"/>
        </w:rPr>
      </w:pPr>
      <w:r>
        <w:t>8</w:t>
      </w:r>
      <w:r w:rsidR="00B8721D">
        <w:t xml:space="preserve">. </w:t>
      </w:r>
      <w:r w:rsidR="00B8721D" w:rsidRPr="00762EC1">
        <w:t>Контроль исполнения настоящего постановления оставляю за собой.</w:t>
      </w:r>
    </w:p>
    <w:p w:rsidR="00B8721D" w:rsidRDefault="00D730DE" w:rsidP="00ED740F">
      <w:pPr>
        <w:spacing w:line="144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    </w:t>
      </w:r>
      <w:r w:rsidR="00390E5C">
        <w:t xml:space="preserve">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1F" w:rsidRDefault="00C5561F">
      <w:r>
        <w:separator/>
      </w:r>
    </w:p>
  </w:endnote>
  <w:endnote w:type="continuationSeparator" w:id="0">
    <w:p w:rsidR="00C5561F" w:rsidRDefault="00C5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1F" w:rsidRDefault="00C5561F">
      <w:r>
        <w:separator/>
      </w:r>
    </w:p>
  </w:footnote>
  <w:footnote w:type="continuationSeparator" w:id="0">
    <w:p w:rsidR="00C5561F" w:rsidRDefault="00C5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7B73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C0052"/>
    <w:rsid w:val="001B75E9"/>
    <w:rsid w:val="001D2097"/>
    <w:rsid w:val="00260BE6"/>
    <w:rsid w:val="00355D6D"/>
    <w:rsid w:val="00390E5C"/>
    <w:rsid w:val="00416102"/>
    <w:rsid w:val="0042595B"/>
    <w:rsid w:val="00474BEE"/>
    <w:rsid w:val="00483799"/>
    <w:rsid w:val="004B7B73"/>
    <w:rsid w:val="004D752D"/>
    <w:rsid w:val="004F0DC1"/>
    <w:rsid w:val="005177B3"/>
    <w:rsid w:val="00582187"/>
    <w:rsid w:val="006C61C1"/>
    <w:rsid w:val="0073231B"/>
    <w:rsid w:val="00773D7B"/>
    <w:rsid w:val="00850098"/>
    <w:rsid w:val="00884615"/>
    <w:rsid w:val="008E4A09"/>
    <w:rsid w:val="008E62E2"/>
    <w:rsid w:val="008F740E"/>
    <w:rsid w:val="00903E92"/>
    <w:rsid w:val="00936125"/>
    <w:rsid w:val="00936A91"/>
    <w:rsid w:val="00953406"/>
    <w:rsid w:val="009801A7"/>
    <w:rsid w:val="00A26041"/>
    <w:rsid w:val="00A94B02"/>
    <w:rsid w:val="00AB11F3"/>
    <w:rsid w:val="00AD48E9"/>
    <w:rsid w:val="00B563D7"/>
    <w:rsid w:val="00B8721D"/>
    <w:rsid w:val="00BA0ED9"/>
    <w:rsid w:val="00BF01DD"/>
    <w:rsid w:val="00C00DDC"/>
    <w:rsid w:val="00C5561F"/>
    <w:rsid w:val="00C83C4F"/>
    <w:rsid w:val="00D27F46"/>
    <w:rsid w:val="00D730DE"/>
    <w:rsid w:val="00DA6792"/>
    <w:rsid w:val="00E2001D"/>
    <w:rsid w:val="00EB26E3"/>
    <w:rsid w:val="00EB77FB"/>
    <w:rsid w:val="00ED740F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253C-4BE9-4FE4-BF98-7775F6DB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2020-12-01T07:45:00Z</dcterms:created>
  <dcterms:modified xsi:type="dcterms:W3CDTF">2020-12-01T07:45:00Z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